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9B" w:rsidRDefault="008A399B" w:rsidP="005526FB">
      <w:pPr>
        <w:suppressAutoHyphens w:val="0"/>
        <w:spacing w:after="0" w:line="360" w:lineRule="auto"/>
        <w:ind w:right="566"/>
        <w:jc w:val="both"/>
        <w:rPr>
          <w:b/>
          <w:bCs/>
          <w:lang w:eastAsia="it-IT"/>
        </w:rPr>
      </w:pPr>
      <w:r>
        <w:rPr>
          <w:b/>
          <w:bCs/>
          <w:lang w:eastAsia="it-IT"/>
        </w:rPr>
        <w:t>All. B</w:t>
      </w:r>
    </w:p>
    <w:p w:rsidR="008A399B" w:rsidRDefault="008A399B" w:rsidP="005526FB">
      <w:pPr>
        <w:suppressAutoHyphens w:val="0"/>
        <w:spacing w:after="0" w:line="36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bookmarkStart w:id="0" w:name="_GoBack"/>
      <w:bookmarkEnd w:id="0"/>
    </w:p>
    <w:p w:rsidR="008A399B" w:rsidRDefault="008A399B" w:rsidP="005526FB">
      <w:pPr>
        <w:suppressAutoHyphens w:val="0"/>
        <w:spacing w:after="0" w:line="36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Modello di informativa valido sia per le controversie per le quali la mediazione costituisce condizione di procedibilità, sia per le controversie per le quali la mediazione è facoltativa.</w:t>
      </w:r>
    </w:p>
    <w:p w:rsidR="008A399B" w:rsidRDefault="008A399B" w:rsidP="005526FB">
      <w:pPr>
        <w:suppressAutoHyphens w:val="0"/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Io sottoscritto </w:t>
      </w:r>
      <w:r>
        <w:rPr>
          <w:rFonts w:ascii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hAnsi="Times New Roman" w:cs="Times New Roman"/>
          <w:sz w:val="24"/>
          <w:szCs w:val="24"/>
          <w:lang w:eastAsia="it-IT"/>
        </w:rPr>
        <w:softHyphen/>
        <w:t>_____________ dichiaro di essere stato informato dall’Avv.</w:t>
      </w:r>
      <w:r>
        <w:rPr>
          <w:rFonts w:ascii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hAnsi="Times New Roman" w:cs="Times New Roman"/>
          <w:sz w:val="24"/>
          <w:szCs w:val="24"/>
          <w:lang w:eastAsia="it-IT"/>
        </w:rPr>
        <w:softHyphen/>
        <w:t>_______________________________, in ossequio a quanto previsto dall’art. 4, 3° comma del d.lgs, 4 marzo 2010, n. 28,</w:t>
      </w:r>
    </w:p>
    <w:p w:rsidR="008A399B" w:rsidRDefault="008A399B" w:rsidP="005526FB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284" w:right="56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1.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ab/>
        <w:t xml:space="preserve">della  facoltà di esperire il procedimento di mediazione  previsto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dal d.lgs. n. 28/2010 </w:t>
      </w:r>
      <w:r>
        <w:rPr>
          <w:rFonts w:ascii="Times New Roman" w:hAnsi="Times New Roman" w:cs="Times New Roman"/>
          <w:sz w:val="24"/>
          <w:szCs w:val="24"/>
          <w:lang w:eastAsia="it-IT"/>
        </w:rPr>
        <w:t>per tentare la risoluzione stragiudiziale della controversia insorta tra me e _____________ (</w:t>
      </w:r>
      <w:r>
        <w:rPr>
          <w:rFonts w:ascii="Times New Roman" w:hAnsi="Times New Roman" w:cs="Times New Roman"/>
          <w:i/>
          <w:iCs/>
          <w:sz w:val="24"/>
          <w:szCs w:val="24"/>
          <w:lang w:eastAsia="it-IT"/>
        </w:rPr>
        <w:t>indicazione della controparte</w:t>
      </w:r>
      <w:r>
        <w:rPr>
          <w:rFonts w:ascii="Times New Roman" w:hAnsi="Times New Roman" w:cs="Times New Roman"/>
          <w:sz w:val="24"/>
          <w:szCs w:val="24"/>
          <w:lang w:eastAsia="it-IT"/>
        </w:rPr>
        <w:t>) in relazione a ___________________(</w:t>
      </w:r>
      <w:r>
        <w:rPr>
          <w:rFonts w:ascii="Times New Roman" w:hAnsi="Times New Roman" w:cs="Times New Roman"/>
          <w:i/>
          <w:iCs/>
          <w:sz w:val="24"/>
          <w:szCs w:val="24"/>
          <w:lang w:eastAsia="it-IT"/>
        </w:rPr>
        <w:t>indicazione della lite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); nonché </w:t>
      </w:r>
      <w:r>
        <w:rPr>
          <w:rFonts w:ascii="Times New Roman" w:hAnsi="Times New Roman" w:cs="Times New Roman"/>
          <w:sz w:val="24"/>
          <w:szCs w:val="24"/>
          <w:lang w:eastAsia="en-US"/>
        </w:rPr>
        <w:t>dell’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obbligo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di utilizzare  il procedimento di mediazione previsto dal d.lgs. n. 28/2010 (ovvero per le materie ivi contemplate, i procedimenti previsti dal d.lgs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n. 179/2007 o dall’art. 128-</w:t>
      </w:r>
      <w:r>
        <w:rPr>
          <w:rFonts w:ascii="Times New Roman" w:hAnsi="Times New Roman" w:cs="Times New Roman"/>
          <w:i/>
          <w:iCs/>
          <w:sz w:val="24"/>
          <w:szCs w:val="24"/>
          <w:lang w:eastAsia="it-IT"/>
        </w:rPr>
        <w:t>bis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del d.lgs. n. 385/1993 e successive modificazioni</w:t>
      </w:r>
      <w:r>
        <w:rPr>
          <w:rFonts w:ascii="Times New Roman" w:hAnsi="Times New Roman" w:cs="Times New Roman"/>
          <w:sz w:val="24"/>
          <w:szCs w:val="24"/>
          <w:lang w:eastAsia="en-US"/>
        </w:rPr>
        <w:t>),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in quanto condizione di procedibilità del giudizio, </w:t>
      </w:r>
      <w:r>
        <w:rPr>
          <w:rFonts w:ascii="Times New Roman" w:hAnsi="Times New Roman" w:cs="Times New Roman"/>
          <w:sz w:val="24"/>
          <w:szCs w:val="24"/>
          <w:lang w:eastAsia="en-US"/>
        </w:rPr>
        <w:t>nel caso che la controversia sopra descritta sia relativa a diritti disponibili in materia di condominio, diritti reali, divisione, successioni ereditarie, patti di famiglia, locazione, comodato, affitto di aziende, risarcimento del danno derivante dalla circolazione di veicoli e natanti, da responsabilità medica e da diffamazione con il mezzo della stampa o con altro mezzo di pubblicità, contratti assicurativi, bancari e finanziari.</w:t>
      </w:r>
    </w:p>
    <w:p w:rsidR="008A399B" w:rsidRDefault="008A399B" w:rsidP="005526FB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284" w:right="566" w:hanging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2.</w:t>
      </w:r>
      <w:r>
        <w:rPr>
          <w:rFonts w:ascii="Times New Roman" w:hAnsi="Times New Roman" w:cs="Times New Roman"/>
          <w:sz w:val="24"/>
          <w:szCs w:val="24"/>
          <w:lang w:eastAsia="it-IT"/>
        </w:rPr>
        <w:tab/>
        <w:t>della possibilità, qualora ne ricorrano le condizioni, di avvalersi del gratuito patrocinio a spese dello Stato per la gestione del procedimento;</w:t>
      </w:r>
    </w:p>
    <w:p w:rsidR="008A399B" w:rsidRDefault="008A399B" w:rsidP="005526FB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284" w:right="566" w:hanging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3.</w:t>
      </w:r>
      <w:r>
        <w:rPr>
          <w:rFonts w:ascii="Times New Roman" w:hAnsi="Times New Roman" w:cs="Times New Roman"/>
          <w:sz w:val="24"/>
          <w:szCs w:val="24"/>
          <w:lang w:eastAsia="it-IT"/>
        </w:rPr>
        <w:tab/>
        <w:t>dei benefici fiscali connessi all’utilizzo della procedura,  ed in particolare:</w:t>
      </w:r>
    </w:p>
    <w:p w:rsidR="008A399B" w:rsidRDefault="008A399B" w:rsidP="005526F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284" w:right="566" w:hanging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a)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della possibilità di giovarsi di un credito d’imposta commisurato all’indennità corrisposta all’Organismo di mediazione fino a concorrenza di 500 euro, in caso di successo; credito ridotto della metà in caso di insuccesso; e delle circostanze che: </w:t>
      </w:r>
    </w:p>
    <w:p w:rsidR="008A399B" w:rsidRDefault="008A399B" w:rsidP="00552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284" w:right="566" w:hanging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b) </w:t>
      </w:r>
      <w:r w:rsidRPr="005E32A0">
        <w:rPr>
          <w:rFonts w:ascii="Times New Roman" w:hAnsi="Times New Roman" w:cs="Times New Roman"/>
          <w:sz w:val="24"/>
          <w:szCs w:val="24"/>
          <w:lang w:eastAsia="it-IT"/>
        </w:rPr>
        <w:t>che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tutti gli atti, documenti  e  i provvedimenti  relativi  al procedimento di mediazione sono esenti dall’imposta  di  bollo e da ogni spesa, tassa o diritto di qualsiasi specie e natura;  </w:t>
      </w:r>
    </w:p>
    <w:p w:rsidR="008A399B" w:rsidRDefault="008A399B" w:rsidP="005526F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284" w:right="566" w:hanging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c)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che il verbale di accordo è esente dall’imposta di  registro entro il limite di valore di 50.000 euro e che in caso di valore superiore l’imposta è dovuta solo per la parte eccedente. </w:t>
      </w:r>
    </w:p>
    <w:p w:rsidR="008A399B" w:rsidRDefault="008A399B" w:rsidP="005526FB">
      <w:pPr>
        <w:suppressAutoHyphens w:val="0"/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Tempio Pausania li, </w:t>
      </w:r>
    </w:p>
    <w:p w:rsidR="008A399B" w:rsidRDefault="008A399B" w:rsidP="005526FB">
      <w:pPr>
        <w:suppressAutoHyphens w:val="0"/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Firma Assistito_____________________</w:t>
      </w:r>
    </w:p>
    <w:p w:rsidR="008A399B" w:rsidRDefault="008A399B" w:rsidP="005526FB">
      <w:pPr>
        <w:suppressAutoHyphens w:val="0"/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8A399B" w:rsidRDefault="008A399B" w:rsidP="005E32A0">
      <w:pPr>
        <w:suppressAutoHyphens w:val="0"/>
        <w:spacing w:after="0" w:line="360" w:lineRule="auto"/>
        <w:ind w:right="566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Firma Avvocato_____________________</w:t>
      </w:r>
    </w:p>
    <w:sectPr w:rsidR="008A399B" w:rsidSect="005526F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6FB"/>
    <w:rsid w:val="00115891"/>
    <w:rsid w:val="005526FB"/>
    <w:rsid w:val="005E32A0"/>
    <w:rsid w:val="00783595"/>
    <w:rsid w:val="008326FA"/>
    <w:rsid w:val="00890905"/>
    <w:rsid w:val="008A399B"/>
    <w:rsid w:val="00F1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6FB"/>
    <w:pPr>
      <w:suppressAutoHyphens/>
      <w:spacing w:after="200" w:line="276" w:lineRule="auto"/>
    </w:pPr>
    <w:rPr>
      <w:rFonts w:eastAsia="Times New Roman"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6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358</Words>
  <Characters>2042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*</cp:lastModifiedBy>
  <cp:revision>2</cp:revision>
  <dcterms:created xsi:type="dcterms:W3CDTF">2021-06-11T10:25:00Z</dcterms:created>
  <dcterms:modified xsi:type="dcterms:W3CDTF">2021-06-21T15:36:00Z</dcterms:modified>
</cp:coreProperties>
</file>