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8" w:rsidRPr="003A5A56" w:rsidRDefault="003008BF" w:rsidP="003A5A56">
      <w:pPr>
        <w:spacing w:line="479" w:lineRule="atLeas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-377825</wp:posOffset>
                </wp:positionV>
                <wp:extent cx="2354580" cy="3657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E0" w:rsidRDefault="008B1EE0">
                            <w:r>
                              <w:t>Prot. N._____ del_____________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3pt;margin-top:-29.75pt;width:185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">
                <v:textbox>
                  <w:txbxContent>
                    <w:p w:rsidR="008B1EE0" w:rsidRDefault="008B1EE0">
                      <w:r>
                        <w:t>Prot. N._____ del_____________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-598805</wp:posOffset>
                </wp:positionV>
                <wp:extent cx="9144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E0" w:rsidRDefault="008B1EE0"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5.3pt;margin-top:-47.1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VV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">
                <v:textbox>
                  <w:txbxContent>
                    <w:p w:rsidR="008B1EE0" w:rsidRDefault="008B1EE0"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:rsidR="00F22884" w:rsidRDefault="00DA77C1" w:rsidP="008B1EE0">
      <w:pPr>
        <w:spacing w:line="479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884">
        <w:rPr>
          <w:rFonts w:ascii="Times New Roman" w:hAnsi="Times New Roman"/>
          <w:b/>
          <w:sz w:val="24"/>
          <w:szCs w:val="24"/>
        </w:rPr>
        <w:t>AL</w:t>
      </w:r>
      <w:r w:rsidR="00B00192" w:rsidRPr="00F22884">
        <w:rPr>
          <w:rFonts w:ascii="Times New Roman" w:hAnsi="Times New Roman"/>
          <w:b/>
          <w:sz w:val="24"/>
          <w:szCs w:val="24"/>
        </w:rPr>
        <w:t xml:space="preserve"> CONSIGLIO DELL’ORDINE DEGLI AVVOCATI</w:t>
      </w:r>
    </w:p>
    <w:p w:rsidR="00B00192" w:rsidRPr="00F22884" w:rsidRDefault="00B00192" w:rsidP="008B1EE0">
      <w:pPr>
        <w:spacing w:line="479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884">
        <w:rPr>
          <w:rFonts w:ascii="Times New Roman" w:hAnsi="Times New Roman"/>
          <w:b/>
          <w:sz w:val="24"/>
          <w:szCs w:val="24"/>
        </w:rPr>
        <w:t xml:space="preserve">DI TEMPIO </w:t>
      </w:r>
      <w:r w:rsidR="00DA77C1" w:rsidRPr="00F22884">
        <w:rPr>
          <w:rFonts w:ascii="Times New Roman" w:hAnsi="Times New Roman"/>
          <w:b/>
          <w:sz w:val="24"/>
          <w:szCs w:val="24"/>
        </w:rPr>
        <w:t>PA</w:t>
      </w:r>
      <w:r w:rsidRPr="00F22884">
        <w:rPr>
          <w:rFonts w:ascii="Times New Roman" w:hAnsi="Times New Roman"/>
          <w:b/>
          <w:sz w:val="24"/>
          <w:szCs w:val="24"/>
        </w:rPr>
        <w:t>USANIA</w:t>
      </w:r>
    </w:p>
    <w:p w:rsidR="00B61B90" w:rsidRPr="00D1038F" w:rsidRDefault="0080204F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 w:rsidRPr="00D1038F">
        <w:rPr>
          <w:rFonts w:ascii="Times New Roman" w:hAnsi="Times New Roman"/>
          <w:sz w:val="24"/>
          <w:szCs w:val="24"/>
        </w:rPr>
        <w:t>Il</w:t>
      </w:r>
      <w:r w:rsidR="00A44C30">
        <w:rPr>
          <w:rFonts w:ascii="Times New Roman" w:hAnsi="Times New Roman"/>
          <w:sz w:val="24"/>
          <w:szCs w:val="24"/>
        </w:rPr>
        <w:t>/La</w:t>
      </w:r>
      <w:r w:rsidR="00CB77B2" w:rsidRPr="00D1038F">
        <w:rPr>
          <w:rFonts w:ascii="Times New Roman" w:hAnsi="Times New Roman"/>
          <w:sz w:val="24"/>
          <w:szCs w:val="24"/>
        </w:rPr>
        <w:t xml:space="preserve"> sottoscritt</w:t>
      </w:r>
      <w:r w:rsidRPr="00D1038F">
        <w:rPr>
          <w:rFonts w:ascii="Times New Roman" w:hAnsi="Times New Roman"/>
          <w:sz w:val="24"/>
          <w:szCs w:val="24"/>
        </w:rPr>
        <w:t>o</w:t>
      </w:r>
      <w:r w:rsidR="00A44C30">
        <w:rPr>
          <w:rFonts w:ascii="Times New Roman" w:hAnsi="Times New Roman"/>
          <w:sz w:val="24"/>
          <w:szCs w:val="24"/>
        </w:rPr>
        <w:t>/a</w:t>
      </w:r>
      <w:r w:rsidR="00A44C30">
        <w:rPr>
          <w:rFonts w:ascii="Times New Roman" w:hAnsi="Times New Roman"/>
          <w:sz w:val="24"/>
          <w:szCs w:val="24"/>
        </w:rPr>
        <w:softHyphen/>
      </w:r>
      <w:r w:rsidR="009F49CE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  <w:r w:rsidR="00A44C30">
        <w:rPr>
          <w:rFonts w:ascii="Times New Roman" w:hAnsi="Times New Roman"/>
          <w:sz w:val="24"/>
          <w:szCs w:val="24"/>
        </w:rPr>
        <w:softHyphen/>
      </w:r>
    </w:p>
    <w:p w:rsidR="00C83F62" w:rsidRDefault="00C83F62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00192" w:rsidRPr="00D1038F">
        <w:rPr>
          <w:rFonts w:ascii="Times New Roman" w:hAnsi="Times New Roman"/>
          <w:sz w:val="24"/>
          <w:szCs w:val="24"/>
        </w:rPr>
        <w:t>at</w:t>
      </w:r>
      <w:r w:rsidR="0080204F" w:rsidRPr="00D1038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/a</w:t>
      </w:r>
      <w:r w:rsidR="00CB77B2" w:rsidRPr="00D10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00192" w:rsidRPr="00D1038F">
        <w:rPr>
          <w:rFonts w:ascii="Times New Roman" w:hAnsi="Times New Roman"/>
          <w:sz w:val="24"/>
          <w:szCs w:val="24"/>
        </w:rPr>
        <w:t>a</w:t>
      </w:r>
      <w:r w:rsidR="009F49CE">
        <w:rPr>
          <w:rFonts w:ascii="Times New Roman" w:hAnsi="Times New Roman"/>
          <w:sz w:val="24"/>
          <w:szCs w:val="24"/>
        </w:rPr>
        <w:t xml:space="preserve"> ___________________________</w:t>
      </w:r>
      <w:r w:rsidR="001F5CEB" w:rsidRPr="00D1038F">
        <w:rPr>
          <w:rFonts w:ascii="Times New Roman" w:hAnsi="Times New Roman"/>
          <w:sz w:val="24"/>
          <w:szCs w:val="24"/>
        </w:rPr>
        <w:t xml:space="preserve">il </w:t>
      </w:r>
      <w:r w:rsidR="009F49CE">
        <w:rPr>
          <w:rFonts w:ascii="Times New Roman" w:hAnsi="Times New Roman"/>
          <w:sz w:val="24"/>
          <w:szCs w:val="24"/>
        </w:rPr>
        <w:t>_________________________</w:t>
      </w:r>
    </w:p>
    <w:p w:rsidR="00C83F62" w:rsidRDefault="00B00192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 w:rsidRPr="00D1038F">
        <w:rPr>
          <w:rFonts w:ascii="Times New Roman" w:hAnsi="Times New Roman"/>
          <w:sz w:val="24"/>
          <w:szCs w:val="24"/>
        </w:rPr>
        <w:t xml:space="preserve"> residente in</w:t>
      </w:r>
      <w:r w:rsidR="009F49CE">
        <w:rPr>
          <w:rFonts w:ascii="Times New Roman" w:hAnsi="Times New Roman"/>
          <w:sz w:val="24"/>
          <w:szCs w:val="24"/>
        </w:rPr>
        <w:t xml:space="preserve"> ________________________</w:t>
      </w:r>
      <w:r w:rsidR="001F5CEB" w:rsidRPr="00D1038F">
        <w:rPr>
          <w:rFonts w:ascii="Times New Roman" w:hAnsi="Times New Roman"/>
          <w:sz w:val="24"/>
          <w:szCs w:val="24"/>
        </w:rPr>
        <w:t>via</w:t>
      </w:r>
      <w:r w:rsidR="009F49C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37285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_____________</w:t>
      </w:r>
      <w:r>
        <w:rPr>
          <w:rFonts w:ascii="Times New Roman" w:hAnsi="Times New Roman"/>
          <w:sz w:val="24"/>
          <w:szCs w:val="24"/>
        </w:rPr>
        <w:tab/>
      </w:r>
      <w:r w:rsidR="004B04C8">
        <w:rPr>
          <w:rFonts w:ascii="Times New Roman" w:hAnsi="Times New Roman"/>
          <w:sz w:val="24"/>
          <w:szCs w:val="24"/>
        </w:rPr>
        <w:t>t</w:t>
      </w:r>
      <w:r w:rsidR="00037285">
        <w:rPr>
          <w:rFonts w:ascii="Times New Roman" w:hAnsi="Times New Roman"/>
          <w:sz w:val="24"/>
          <w:szCs w:val="24"/>
        </w:rPr>
        <w:t>el.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037285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studio in _________________________</w:t>
      </w:r>
      <w:r w:rsidR="00F458CB" w:rsidRPr="00D1038F">
        <w:rPr>
          <w:rFonts w:ascii="Times New Roman" w:hAnsi="Times New Roman"/>
          <w:sz w:val="24"/>
          <w:szCs w:val="24"/>
        </w:rPr>
        <w:t>v</w:t>
      </w:r>
      <w:r w:rsidR="00C83BE1" w:rsidRPr="00D1038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C83BE1" w:rsidRPr="00D1038F">
        <w:rPr>
          <w:rFonts w:ascii="Times New Roman" w:hAnsi="Times New Roman"/>
          <w:sz w:val="24"/>
          <w:szCs w:val="24"/>
        </w:rPr>
        <w:t xml:space="preserve"> </w:t>
      </w:r>
    </w:p>
    <w:p w:rsidR="004B04C8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 ___________tel. __________________ </w:t>
      </w:r>
      <w:r w:rsidR="004B04C8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9F49CE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Cellulare _____________________________________</w:t>
      </w:r>
      <w:r w:rsidR="004B04C8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pubblicare SI – NO </w:t>
      </w:r>
    </w:p>
    <w:p w:rsidR="004B04C8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 da pubblicare SI-NO ________</w:t>
      </w:r>
      <w:r w:rsidR="007A78AD">
        <w:rPr>
          <w:rFonts w:ascii="Times New Roman" w:hAnsi="Times New Roman"/>
          <w:sz w:val="24"/>
          <w:szCs w:val="24"/>
        </w:rPr>
        <w:t>_______________________________</w:t>
      </w:r>
    </w:p>
    <w:p w:rsidR="00B61B90" w:rsidRDefault="007A78AD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33349">
        <w:rPr>
          <w:rFonts w:ascii="Times New Roman" w:hAnsi="Times New Roman"/>
          <w:sz w:val="24"/>
          <w:szCs w:val="24"/>
        </w:rPr>
        <w:t xml:space="preserve">solo </w:t>
      </w:r>
      <w:r w:rsidR="00280F39">
        <w:rPr>
          <w:rFonts w:ascii="Times New Roman" w:hAnsi="Times New Roman"/>
          <w:sz w:val="24"/>
          <w:szCs w:val="24"/>
        </w:rPr>
        <w:t>in caso di residenza</w:t>
      </w:r>
      <w:r w:rsidR="00512C0E">
        <w:rPr>
          <w:rFonts w:ascii="Times New Roman" w:hAnsi="Times New Roman"/>
          <w:sz w:val="24"/>
          <w:szCs w:val="24"/>
        </w:rPr>
        <w:t xml:space="preserve"> in Comune</w:t>
      </w:r>
      <w:r>
        <w:rPr>
          <w:rFonts w:ascii="Times New Roman" w:hAnsi="Times New Roman"/>
          <w:sz w:val="24"/>
          <w:szCs w:val="24"/>
        </w:rPr>
        <w:t xml:space="preserve"> non rientrante nel Circondario </w:t>
      </w:r>
      <w:r w:rsidR="00A33349">
        <w:rPr>
          <w:rFonts w:ascii="Times New Roman" w:hAnsi="Times New Roman"/>
          <w:sz w:val="24"/>
          <w:szCs w:val="24"/>
        </w:rPr>
        <w:t>del</w:t>
      </w:r>
      <w:r w:rsidR="00512C0E">
        <w:rPr>
          <w:rFonts w:ascii="Times New Roman" w:hAnsi="Times New Roman"/>
          <w:sz w:val="24"/>
          <w:szCs w:val="24"/>
        </w:rPr>
        <w:t xml:space="preserve"> Tribunale di</w:t>
      </w:r>
      <w:r w:rsidR="00B61B90" w:rsidRPr="00D10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Tempio P.</w:t>
      </w:r>
      <w:r w:rsidR="00512C0E">
        <w:rPr>
          <w:rFonts w:ascii="Times New Roman" w:hAnsi="Times New Roman"/>
          <w:sz w:val="24"/>
          <w:szCs w:val="24"/>
        </w:rPr>
        <w:t>)</w:t>
      </w:r>
    </w:p>
    <w:p w:rsidR="00512C0E" w:rsidRDefault="009F49CE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Domiciliato/a in _________________________ </w:t>
      </w:r>
      <w:r w:rsidR="00512C0E"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512C0E" w:rsidRDefault="0000501F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___________ tel.___________________</w:t>
      </w:r>
      <w:r w:rsidR="00512C0E">
        <w:rPr>
          <w:rFonts w:ascii="Times New Roman" w:hAnsi="Times New Roman"/>
          <w:sz w:val="24"/>
          <w:szCs w:val="24"/>
        </w:rPr>
        <w:t>fax</w:t>
      </w:r>
      <w:r w:rsidR="00A33349">
        <w:rPr>
          <w:rFonts w:ascii="Times New Roman" w:hAnsi="Times New Roman"/>
          <w:sz w:val="24"/>
          <w:szCs w:val="24"/>
        </w:rPr>
        <w:t xml:space="preserve"> _____________________</w:t>
      </w:r>
    </w:p>
    <w:p w:rsidR="0000501F" w:rsidRDefault="0000501F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Cellulare ______________</w:t>
      </w:r>
      <w:r w:rsidR="00C32271">
        <w:rPr>
          <w:rFonts w:ascii="Times New Roman" w:hAnsi="Times New Roman"/>
          <w:sz w:val="24"/>
          <w:szCs w:val="24"/>
        </w:rPr>
        <w:t xml:space="preserve">da pubblicare SI- NO  </w:t>
      </w:r>
    </w:p>
    <w:p w:rsidR="00C32271" w:rsidRDefault="00C32271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</w:t>
      </w:r>
      <w:r w:rsidR="0000501F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da pubblicare SI-NO</w:t>
      </w:r>
    </w:p>
    <w:p w:rsidR="00512C0E" w:rsidRDefault="008B1EE0" w:rsidP="008B1EE0">
      <w:pPr>
        <w:spacing w:line="479" w:lineRule="atLeast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32271" w:rsidRPr="00C32271">
        <w:rPr>
          <w:rFonts w:ascii="Times New Roman" w:hAnsi="Times New Roman"/>
          <w:b/>
          <w:sz w:val="24"/>
          <w:szCs w:val="24"/>
        </w:rPr>
        <w:t>CHIEDE</w:t>
      </w:r>
    </w:p>
    <w:p w:rsidR="003734F7" w:rsidRDefault="00633B4F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734F7">
        <w:rPr>
          <w:rFonts w:ascii="Times New Roman" w:hAnsi="Times New Roman"/>
          <w:sz w:val="24"/>
          <w:szCs w:val="24"/>
        </w:rPr>
        <w:t>i essere iscritto all’Albo degli Avvocati di codesto Ordine.</w:t>
      </w:r>
    </w:p>
    <w:p w:rsidR="002E41CF" w:rsidRDefault="002E41CF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</w:p>
    <w:p w:rsidR="000D4D96" w:rsidRDefault="00745E02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  <w:r w:rsidR="0000501F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745E02" w:rsidRPr="003734F7" w:rsidRDefault="00745E02" w:rsidP="008B1EE0">
      <w:pPr>
        <w:spacing w:line="479" w:lineRule="atLeast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sul proprio onore di non trovarsi in alcuno dei casi di incompatibilità di cui all’art. </w:t>
      </w:r>
      <w:r w:rsidR="008B1EE0">
        <w:rPr>
          <w:rFonts w:ascii="Times New Roman" w:hAnsi="Times New Roman"/>
          <w:sz w:val="24"/>
          <w:szCs w:val="24"/>
        </w:rPr>
        <w:t xml:space="preserve"> 18 della Legge Professionale Forense</w:t>
      </w:r>
    </w:p>
    <w:p w:rsidR="002E41CF" w:rsidRDefault="002E41CF" w:rsidP="008B1EE0">
      <w:pPr>
        <w:spacing w:line="479" w:lineRule="atLeast"/>
        <w:jc w:val="both"/>
        <w:rPr>
          <w:rFonts w:ascii="Times New Roman" w:hAnsi="Times New Roman"/>
          <w:sz w:val="24"/>
        </w:rPr>
      </w:pPr>
    </w:p>
    <w:p w:rsidR="002E41CF" w:rsidRDefault="00B87DDA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</w:t>
      </w:r>
      <w:r w:rsidR="0000501F">
        <w:rPr>
          <w:rFonts w:ascii="Times New Roman" w:hAnsi="Times New Roman"/>
          <w:sz w:val="24"/>
        </w:rPr>
        <w:t xml:space="preserve"> ______________________________________________</w:t>
      </w:r>
    </w:p>
    <w:p w:rsidR="00B87DDA" w:rsidRDefault="00B87DDA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Consapevole che l’accertamento della non veridicità delle dichiarazioni di seguito rese lo/la espone alle responsabilità</w:t>
      </w:r>
      <w:r w:rsidR="00D41AC2">
        <w:rPr>
          <w:rFonts w:ascii="Times New Roman" w:hAnsi="Times New Roman"/>
          <w:sz w:val="24"/>
        </w:rPr>
        <w:t xml:space="preserve"> penali previste in caso di false dichiarazioni, così come </w:t>
      </w:r>
      <w:r w:rsidR="00D41AC2">
        <w:rPr>
          <w:rFonts w:ascii="Times New Roman" w:hAnsi="Times New Roman"/>
          <w:sz w:val="24"/>
        </w:rPr>
        <w:lastRenderedPageBreak/>
        <w:t>espressamente stabilito dall’art. 76 DPR 28.12.2000 n°445</w:t>
      </w:r>
      <w:r w:rsidR="00721662">
        <w:rPr>
          <w:rFonts w:ascii="Times New Roman" w:hAnsi="Times New Roman"/>
          <w:sz w:val="24"/>
        </w:rPr>
        <w:t>) testo unico delle disposizioni legislative e regolamentari in materia di documentazione amministrativa)</w:t>
      </w:r>
      <w:r w:rsidR="001F76D5">
        <w:rPr>
          <w:rFonts w:ascii="Times New Roman" w:hAnsi="Times New Roman"/>
          <w:sz w:val="24"/>
        </w:rPr>
        <w:t>, e che darà luogo all’obbligo del Consiglio di provvedere alla cancellazione della iscrizione, se conseguita.</w:t>
      </w:r>
    </w:p>
    <w:p w:rsidR="001F76D5" w:rsidRDefault="001F76D5" w:rsidP="008B1EE0">
      <w:pPr>
        <w:spacing w:line="479" w:lineRule="atLeast"/>
        <w:jc w:val="both"/>
        <w:rPr>
          <w:rFonts w:ascii="Times New Roman" w:hAnsi="Times New Roman"/>
          <w:sz w:val="24"/>
        </w:rPr>
      </w:pPr>
    </w:p>
    <w:p w:rsidR="001F76D5" w:rsidRDefault="001F76D5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 allo scopo</w:t>
      </w:r>
    </w:p>
    <w:p w:rsidR="00C16DA7" w:rsidRDefault="0000501F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 essere nato/a _________________________</w:t>
      </w:r>
      <w:r w:rsidR="007F4E3C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____________________;</w:t>
      </w:r>
    </w:p>
    <w:p w:rsidR="007F4E3C" w:rsidRDefault="00D61F03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 essere cit</w:t>
      </w:r>
      <w:r w:rsidR="0000501F">
        <w:rPr>
          <w:rFonts w:ascii="Times New Roman" w:hAnsi="Times New Roman"/>
          <w:sz w:val="24"/>
        </w:rPr>
        <w:t>tadino/a ___________________________________________</w:t>
      </w:r>
      <w:r>
        <w:rPr>
          <w:rFonts w:ascii="Times New Roman" w:hAnsi="Times New Roman"/>
          <w:sz w:val="24"/>
        </w:rPr>
        <w:t>;</w:t>
      </w:r>
    </w:p>
    <w:p w:rsidR="00D61F03" w:rsidRDefault="0000501F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 essere residente in ____________________</w:t>
      </w:r>
      <w:r w:rsidR="006D023D"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</w:rPr>
        <w:t xml:space="preserve"> ___________________;</w:t>
      </w:r>
    </w:p>
    <w:p w:rsidR="006D023D" w:rsidRDefault="0000501F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 _____________</w:t>
      </w:r>
      <w:r w:rsidR="00B32A0C">
        <w:rPr>
          <w:rFonts w:ascii="Times New Roman" w:hAnsi="Times New Roman"/>
          <w:sz w:val="24"/>
        </w:rPr>
        <w:t xml:space="preserve"> </w:t>
      </w:r>
      <w:r w:rsidR="003D15EB">
        <w:rPr>
          <w:rFonts w:ascii="Times New Roman" w:hAnsi="Times New Roman"/>
          <w:sz w:val="24"/>
        </w:rPr>
        <w:t>tel.</w:t>
      </w:r>
      <w:r>
        <w:rPr>
          <w:rFonts w:ascii="Times New Roman" w:hAnsi="Times New Roman"/>
          <w:sz w:val="24"/>
        </w:rPr>
        <w:t>______________</w:t>
      </w:r>
      <w:r w:rsidR="00B32A0C">
        <w:rPr>
          <w:rFonts w:ascii="Times New Roman" w:hAnsi="Times New Roman"/>
          <w:sz w:val="24"/>
        </w:rPr>
        <w:t>________</w:t>
      </w:r>
      <w:r w:rsidR="00210255">
        <w:rPr>
          <w:rFonts w:ascii="Times New Roman" w:hAnsi="Times New Roman"/>
          <w:sz w:val="24"/>
        </w:rPr>
        <w:t>;</w:t>
      </w:r>
    </w:p>
    <w:p w:rsidR="001F76D5" w:rsidRDefault="00C51933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 possedere il seguente codice fiscale</w:t>
      </w:r>
      <w:r w:rsidR="008B1EE0">
        <w:rPr>
          <w:rFonts w:ascii="Times New Roman" w:hAnsi="Times New Roman"/>
          <w:sz w:val="24"/>
        </w:rPr>
        <w:t xml:space="preserve"> ___________________e Partita Iva____________________</w:t>
      </w:r>
      <w:r w:rsidR="00B32A0C">
        <w:rPr>
          <w:rFonts w:ascii="Times New Roman" w:hAnsi="Times New Roman"/>
          <w:sz w:val="24"/>
        </w:rPr>
        <w:t>;</w:t>
      </w:r>
    </w:p>
    <w:p w:rsidR="00C51933" w:rsidRDefault="00C51933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D3468">
        <w:rPr>
          <w:rFonts w:ascii="Times New Roman" w:hAnsi="Times New Roman"/>
          <w:sz w:val="24"/>
        </w:rPr>
        <w:t>di non aver riportato condanne penali ( ovvero: di aver riportato le seguenti condanne penali)</w:t>
      </w:r>
      <w:r w:rsidR="00B32A0C">
        <w:rPr>
          <w:rFonts w:ascii="Times New Roman" w:hAnsi="Times New Roman"/>
          <w:sz w:val="24"/>
        </w:rPr>
        <w:t>;</w:t>
      </w:r>
    </w:p>
    <w:p w:rsidR="00B14698" w:rsidRDefault="00B14698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 non avere carichi penali pendenti ( ovvero: di avere i seguenti carichi pendenti)</w:t>
      </w:r>
      <w:r w:rsidR="00B32A0C">
        <w:rPr>
          <w:rFonts w:ascii="Times New Roman" w:hAnsi="Times New Roman"/>
          <w:sz w:val="24"/>
        </w:rPr>
        <w:t>;</w:t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  <w:r w:rsidR="00B32A0C">
        <w:rPr>
          <w:rFonts w:ascii="Times New Roman" w:hAnsi="Times New Roman"/>
          <w:sz w:val="24"/>
        </w:rPr>
        <w:tab/>
      </w:r>
    </w:p>
    <w:p w:rsidR="008B1EE0" w:rsidRDefault="00B32A0C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D1A3E">
        <w:rPr>
          <w:rFonts w:ascii="Times New Roman" w:hAnsi="Times New Roman"/>
          <w:sz w:val="24"/>
        </w:rPr>
        <w:t>di aver conseguito la laurea in giur</w:t>
      </w:r>
      <w:r w:rsidR="00FA63DF">
        <w:rPr>
          <w:rFonts w:ascii="Times New Roman" w:hAnsi="Times New Roman"/>
          <w:sz w:val="24"/>
        </w:rPr>
        <w:t>i</w:t>
      </w:r>
      <w:r w:rsidR="006D1A3E">
        <w:rPr>
          <w:rFonts w:ascii="Times New Roman" w:hAnsi="Times New Roman"/>
          <w:sz w:val="24"/>
        </w:rPr>
        <w:t>spr</w:t>
      </w:r>
      <w:r w:rsidR="00FA63DF">
        <w:rPr>
          <w:rFonts w:ascii="Times New Roman" w:hAnsi="Times New Roman"/>
          <w:sz w:val="24"/>
        </w:rPr>
        <w:t>u</w:t>
      </w:r>
      <w:r w:rsidR="006D1A3E">
        <w:rPr>
          <w:rFonts w:ascii="Times New Roman" w:hAnsi="Times New Roman"/>
          <w:sz w:val="24"/>
        </w:rPr>
        <w:t xml:space="preserve">denza presso </w:t>
      </w:r>
      <w:r w:rsidR="00487F4E">
        <w:rPr>
          <w:rFonts w:ascii="Times New Roman" w:hAnsi="Times New Roman"/>
          <w:sz w:val="24"/>
        </w:rPr>
        <w:t>l’Università di</w:t>
      </w:r>
      <w:r>
        <w:rPr>
          <w:rFonts w:ascii="Times New Roman" w:hAnsi="Times New Roman"/>
          <w:sz w:val="24"/>
        </w:rPr>
        <w:t xml:space="preserve"> _____________________________________________________________;</w:t>
      </w:r>
    </w:p>
    <w:p w:rsidR="00487F4E" w:rsidRDefault="00B32A0C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87F4E">
        <w:rPr>
          <w:rFonts w:ascii="Times New Roman" w:hAnsi="Times New Roman"/>
          <w:sz w:val="24"/>
        </w:rPr>
        <w:t>con la votazione di</w:t>
      </w:r>
      <w:r>
        <w:rPr>
          <w:rFonts w:ascii="Times New Roman" w:hAnsi="Times New Roman"/>
          <w:sz w:val="24"/>
        </w:rPr>
        <w:t xml:space="preserve"> ______________ </w:t>
      </w:r>
      <w:r w:rsidR="00487F4E"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z w:val="24"/>
        </w:rPr>
        <w:t xml:space="preserve"> ________________________;</w:t>
      </w:r>
    </w:p>
    <w:p w:rsidR="00B32D42" w:rsidRDefault="00B32A0C" w:rsidP="008B1EE0">
      <w:pPr>
        <w:spacing w:line="479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87F4E">
        <w:rPr>
          <w:rFonts w:ascii="Times New Roman" w:hAnsi="Times New Roman"/>
          <w:sz w:val="24"/>
        </w:rPr>
        <w:t>di aver superato gli esami per l’iscrizione all’Albo degli Avvocati, conseguendo la relativa idoneità</w:t>
      </w:r>
      <w:r w:rsidR="002566F8">
        <w:rPr>
          <w:rFonts w:ascii="Times New Roman" w:hAnsi="Times New Roman"/>
          <w:sz w:val="24"/>
        </w:rPr>
        <w:t xml:space="preserve"> presso la sede della Corte d’Appello di</w:t>
      </w:r>
      <w:r>
        <w:rPr>
          <w:rFonts w:ascii="Times New Roman" w:hAnsi="Times New Roman"/>
          <w:sz w:val="24"/>
        </w:rPr>
        <w:t xml:space="preserve"> _______________________________ </w:t>
      </w:r>
      <w:r w:rsidR="002566F8"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z w:val="24"/>
        </w:rPr>
        <w:t xml:space="preserve"> ________________________;</w:t>
      </w:r>
    </w:p>
    <w:p w:rsidR="00227300" w:rsidRDefault="00967E42" w:rsidP="008B1EE0">
      <w:pPr>
        <w:numPr>
          <w:ilvl w:val="1"/>
          <w:numId w:val="6"/>
        </w:numPr>
        <w:spacing w:line="479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da certificato che si allega</w:t>
      </w:r>
    </w:p>
    <w:p w:rsidR="00967E42" w:rsidRDefault="00967E42" w:rsidP="008B1EE0">
      <w:pPr>
        <w:numPr>
          <w:ilvl w:val="1"/>
          <w:numId w:val="6"/>
        </w:numPr>
        <w:spacing w:line="479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Impegnandosi al deposito dello stesso entro sessanta giorni dalla chiusura della sessione.</w:t>
      </w:r>
    </w:p>
    <w:p w:rsidR="00967E42" w:rsidRDefault="00967E42" w:rsidP="008B1EE0">
      <w:pPr>
        <w:spacing w:line="479" w:lineRule="atLeast"/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</w:t>
      </w:r>
    </w:p>
    <w:p w:rsidR="00B00192" w:rsidRPr="00D06625" w:rsidRDefault="00967E42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ricevuta v</w:t>
      </w:r>
      <w:r w:rsidR="00B00192" w:rsidRPr="00D06625">
        <w:rPr>
          <w:rFonts w:ascii="Times New Roman" w:hAnsi="Times New Roman"/>
          <w:sz w:val="24"/>
          <w:szCs w:val="24"/>
        </w:rPr>
        <w:t xml:space="preserve">ersamento di </w:t>
      </w:r>
      <w:r w:rsidR="007E5C6E" w:rsidRPr="00D06625">
        <w:rPr>
          <w:rFonts w:ascii="Times New Roman" w:hAnsi="Times New Roman"/>
          <w:sz w:val="24"/>
          <w:szCs w:val="24"/>
        </w:rPr>
        <w:t>Euro</w:t>
      </w:r>
      <w:r w:rsidR="00B00192" w:rsidRPr="00D06625">
        <w:rPr>
          <w:rFonts w:ascii="Times New Roman" w:hAnsi="Times New Roman"/>
          <w:sz w:val="24"/>
          <w:szCs w:val="24"/>
        </w:rPr>
        <w:t xml:space="preserve"> </w:t>
      </w:r>
      <w:r w:rsidR="007E5C6E" w:rsidRPr="00D06625">
        <w:rPr>
          <w:rFonts w:ascii="Times New Roman" w:hAnsi="Times New Roman"/>
          <w:sz w:val="24"/>
          <w:szCs w:val="24"/>
        </w:rPr>
        <w:t>168,00</w:t>
      </w:r>
      <w:r w:rsidR="00B00192" w:rsidRPr="00D06625">
        <w:rPr>
          <w:rFonts w:ascii="Times New Roman" w:hAnsi="Times New Roman"/>
          <w:sz w:val="24"/>
          <w:szCs w:val="24"/>
        </w:rPr>
        <w:t xml:space="preserve"> sul c/c n. 8003 intestato: </w:t>
      </w:r>
      <w:r w:rsidR="007E5C6E" w:rsidRPr="00D06625">
        <w:rPr>
          <w:rFonts w:ascii="Times New Roman" w:hAnsi="Times New Roman"/>
          <w:sz w:val="24"/>
          <w:szCs w:val="24"/>
        </w:rPr>
        <w:t>Agenzia delle Entrate Centro Operativo di Pescara</w:t>
      </w:r>
      <w:r>
        <w:rPr>
          <w:rFonts w:ascii="Times New Roman" w:hAnsi="Times New Roman"/>
          <w:sz w:val="24"/>
          <w:szCs w:val="24"/>
        </w:rPr>
        <w:t>- Tasse di Concessioni Governative;</w:t>
      </w:r>
    </w:p>
    <w:p w:rsidR="00B00192" w:rsidRDefault="00F9231F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ricevuta versamento della somma di Euro</w:t>
      </w:r>
      <w:r w:rsidR="008B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 w:rsidR="00C02C9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per  </w:t>
      </w:r>
      <w:r w:rsidR="00136FCE">
        <w:rPr>
          <w:rFonts w:ascii="Times New Roman" w:hAnsi="Times New Roman"/>
          <w:sz w:val="24"/>
          <w:szCs w:val="24"/>
        </w:rPr>
        <w:t>tassa opera universitaria a favore dell’ERSU;</w:t>
      </w:r>
    </w:p>
    <w:p w:rsidR="00B00192" w:rsidRPr="00D06625" w:rsidRDefault="009B39EF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192" w:rsidRPr="00D06625">
        <w:rPr>
          <w:rFonts w:ascii="Times New Roman" w:hAnsi="Times New Roman"/>
          <w:sz w:val="24"/>
          <w:szCs w:val="24"/>
        </w:rPr>
        <w:t xml:space="preserve">Numero </w:t>
      </w:r>
      <w:r>
        <w:rPr>
          <w:rFonts w:ascii="Times New Roman" w:hAnsi="Times New Roman"/>
          <w:sz w:val="24"/>
          <w:szCs w:val="24"/>
        </w:rPr>
        <w:t xml:space="preserve">due </w:t>
      </w:r>
      <w:r w:rsidR="00B00192" w:rsidRPr="00D06625">
        <w:rPr>
          <w:rFonts w:ascii="Times New Roman" w:hAnsi="Times New Roman"/>
          <w:sz w:val="24"/>
          <w:szCs w:val="24"/>
        </w:rPr>
        <w:t xml:space="preserve"> fotografie</w:t>
      </w:r>
      <w:r>
        <w:rPr>
          <w:rFonts w:ascii="Times New Roman" w:hAnsi="Times New Roman"/>
          <w:sz w:val="24"/>
          <w:szCs w:val="24"/>
        </w:rPr>
        <w:t>;</w:t>
      </w:r>
    </w:p>
    <w:p w:rsidR="00951225" w:rsidRDefault="009B39EF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225">
        <w:rPr>
          <w:rFonts w:ascii="Times New Roman" w:hAnsi="Times New Roman"/>
          <w:sz w:val="24"/>
          <w:szCs w:val="24"/>
        </w:rPr>
        <w:t>ricevuta versamento della somma di 52,00 Euro per tassa iscrizione Albo da effettuarsi presso la segreteria del Consiglio;</w:t>
      </w:r>
    </w:p>
    <w:p w:rsidR="00B00192" w:rsidRPr="00D06625" w:rsidRDefault="00951225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39EF">
        <w:rPr>
          <w:rFonts w:ascii="Times New Roman" w:hAnsi="Times New Roman"/>
          <w:sz w:val="24"/>
          <w:szCs w:val="24"/>
        </w:rPr>
        <w:t>ricevuta v</w:t>
      </w:r>
      <w:r w:rsidR="00D646F5" w:rsidRPr="00D06625">
        <w:rPr>
          <w:rFonts w:ascii="Times New Roman" w:hAnsi="Times New Roman"/>
          <w:sz w:val="24"/>
          <w:szCs w:val="24"/>
        </w:rPr>
        <w:t>ersamento d</w:t>
      </w:r>
      <w:r w:rsidR="009B39EF">
        <w:rPr>
          <w:rFonts w:ascii="Times New Roman" w:hAnsi="Times New Roman"/>
          <w:sz w:val="24"/>
          <w:szCs w:val="24"/>
        </w:rPr>
        <w:t>ella somma di</w:t>
      </w:r>
      <w:r w:rsidR="00D646F5" w:rsidRPr="00D06625">
        <w:rPr>
          <w:rFonts w:ascii="Times New Roman" w:hAnsi="Times New Roman"/>
          <w:sz w:val="24"/>
          <w:szCs w:val="24"/>
        </w:rPr>
        <w:t xml:space="preserve"> </w:t>
      </w:r>
      <w:r w:rsidR="00C02C9B">
        <w:rPr>
          <w:rFonts w:ascii="Times New Roman" w:hAnsi="Times New Roman"/>
          <w:sz w:val="24"/>
          <w:szCs w:val="24"/>
        </w:rPr>
        <w:t>200</w:t>
      </w:r>
      <w:r w:rsidR="00D646F5" w:rsidRPr="00D06625">
        <w:rPr>
          <w:rFonts w:ascii="Times New Roman" w:hAnsi="Times New Roman"/>
          <w:sz w:val="24"/>
          <w:szCs w:val="24"/>
        </w:rPr>
        <w:t>,00</w:t>
      </w:r>
      <w:r w:rsidR="00B00192" w:rsidRPr="00D06625">
        <w:rPr>
          <w:rFonts w:ascii="Times New Roman" w:hAnsi="Times New Roman"/>
          <w:sz w:val="24"/>
          <w:szCs w:val="24"/>
        </w:rPr>
        <w:t xml:space="preserve"> </w:t>
      </w:r>
      <w:r w:rsidR="009B39EF">
        <w:rPr>
          <w:rFonts w:ascii="Times New Roman" w:hAnsi="Times New Roman"/>
          <w:sz w:val="24"/>
          <w:szCs w:val="24"/>
        </w:rPr>
        <w:t xml:space="preserve">Euro per quota di iscrizione annuale da effettuarsi presso la segreteria </w:t>
      </w:r>
      <w:r w:rsidR="00B00192" w:rsidRPr="00D06625">
        <w:rPr>
          <w:rFonts w:ascii="Times New Roman" w:hAnsi="Times New Roman"/>
          <w:sz w:val="24"/>
          <w:szCs w:val="24"/>
        </w:rPr>
        <w:t>del Consiglio dell’Ordine.</w:t>
      </w:r>
    </w:p>
    <w:p w:rsidR="00B00192" w:rsidRDefault="00B00192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</w:p>
    <w:p w:rsidR="00951225" w:rsidRDefault="00951225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</w:p>
    <w:p w:rsidR="00951225" w:rsidRDefault="00951225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951225" w:rsidRDefault="00951225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</w:p>
    <w:p w:rsidR="00951225" w:rsidRDefault="00951225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</w:p>
    <w:p w:rsidR="00951225" w:rsidRPr="00D06625" w:rsidRDefault="008B1EE0" w:rsidP="008B1EE0">
      <w:pPr>
        <w:spacing w:line="47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51225">
        <w:rPr>
          <w:rFonts w:ascii="Times New Roman" w:hAnsi="Times New Roman"/>
          <w:sz w:val="24"/>
          <w:szCs w:val="24"/>
        </w:rPr>
        <w:t>Firma</w:t>
      </w:r>
    </w:p>
    <w:p w:rsidR="00B00192" w:rsidRPr="00D646F5" w:rsidRDefault="00B00192" w:rsidP="008B1EE0">
      <w:pPr>
        <w:spacing w:line="479" w:lineRule="atLeast"/>
        <w:jc w:val="both"/>
        <w:rPr>
          <w:rFonts w:ascii="Times New Roman" w:hAnsi="Times New Roman"/>
          <w:b/>
          <w:sz w:val="20"/>
        </w:rPr>
      </w:pPr>
    </w:p>
    <w:sectPr w:rsidR="00B00192" w:rsidRPr="00D646F5" w:rsidSect="008B1EE0">
      <w:footerReference w:type="even" r:id="rId7"/>
      <w:footerReference w:type="default" r:id="rId8"/>
      <w:pgSz w:w="11907" w:h="16840" w:code="9"/>
      <w:pgMar w:top="1135" w:right="1842" w:bottom="2268" w:left="1582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51" w:rsidRDefault="00C74651">
      <w:r>
        <w:separator/>
      </w:r>
    </w:p>
  </w:endnote>
  <w:endnote w:type="continuationSeparator" w:id="0">
    <w:p w:rsidR="00C74651" w:rsidRDefault="00C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AD" w:rsidRDefault="007A78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08B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78AD" w:rsidRDefault="007A78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AD" w:rsidRDefault="007A78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08B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78AD" w:rsidRDefault="007A7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51" w:rsidRDefault="00C74651">
      <w:r>
        <w:separator/>
      </w:r>
    </w:p>
  </w:footnote>
  <w:footnote w:type="continuationSeparator" w:id="0">
    <w:p w:rsidR="00C74651" w:rsidRDefault="00C7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4C"/>
    <w:multiLevelType w:val="hybridMultilevel"/>
    <w:tmpl w:val="A12A5B2A"/>
    <w:lvl w:ilvl="0" w:tplc="5E44F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B4E"/>
    <w:multiLevelType w:val="hybridMultilevel"/>
    <w:tmpl w:val="77E89B5E"/>
    <w:lvl w:ilvl="0" w:tplc="475E4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0581"/>
    <w:multiLevelType w:val="hybridMultilevel"/>
    <w:tmpl w:val="C114AE8E"/>
    <w:lvl w:ilvl="0" w:tplc="9DBEF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775"/>
    <w:multiLevelType w:val="singleLevel"/>
    <w:tmpl w:val="8E92ECF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">
    <w:abstractNumId w:val="3"/>
    <w:lvlOverride w:ilvl="0">
      <w:lvl w:ilvl="0">
        <w:start w:val="1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E10A49"/>
    <w:rsid w:val="0000501F"/>
    <w:rsid w:val="00037285"/>
    <w:rsid w:val="000471BA"/>
    <w:rsid w:val="000A4E56"/>
    <w:rsid w:val="000D4D96"/>
    <w:rsid w:val="000E6B68"/>
    <w:rsid w:val="000F5E91"/>
    <w:rsid w:val="00136FCE"/>
    <w:rsid w:val="001474E7"/>
    <w:rsid w:val="0015408A"/>
    <w:rsid w:val="00177B56"/>
    <w:rsid w:val="001B709C"/>
    <w:rsid w:val="001D59C5"/>
    <w:rsid w:val="001F5CEB"/>
    <w:rsid w:val="001F76D5"/>
    <w:rsid w:val="00210255"/>
    <w:rsid w:val="00227300"/>
    <w:rsid w:val="002566F8"/>
    <w:rsid w:val="00280F39"/>
    <w:rsid w:val="00284B4B"/>
    <w:rsid w:val="00296531"/>
    <w:rsid w:val="002A7E84"/>
    <w:rsid w:val="002E41CF"/>
    <w:rsid w:val="003008BF"/>
    <w:rsid w:val="003734F7"/>
    <w:rsid w:val="003A5A56"/>
    <w:rsid w:val="003D15EB"/>
    <w:rsid w:val="003D3468"/>
    <w:rsid w:val="0041006F"/>
    <w:rsid w:val="00487F4E"/>
    <w:rsid w:val="004B04C8"/>
    <w:rsid w:val="00502EAA"/>
    <w:rsid w:val="00512C0E"/>
    <w:rsid w:val="00531704"/>
    <w:rsid w:val="00633B4F"/>
    <w:rsid w:val="006D023D"/>
    <w:rsid w:val="006D1A3E"/>
    <w:rsid w:val="006D4D06"/>
    <w:rsid w:val="006F46F5"/>
    <w:rsid w:val="00721662"/>
    <w:rsid w:val="00737429"/>
    <w:rsid w:val="00745E02"/>
    <w:rsid w:val="007861CC"/>
    <w:rsid w:val="007A78AD"/>
    <w:rsid w:val="007E5C6E"/>
    <w:rsid w:val="007F4E3C"/>
    <w:rsid w:val="007F7893"/>
    <w:rsid w:val="0080204F"/>
    <w:rsid w:val="0089674B"/>
    <w:rsid w:val="008B1EE0"/>
    <w:rsid w:val="00951225"/>
    <w:rsid w:val="00956CDF"/>
    <w:rsid w:val="00967E42"/>
    <w:rsid w:val="0099732A"/>
    <w:rsid w:val="009B39EF"/>
    <w:rsid w:val="009C50E7"/>
    <w:rsid w:val="009F49CE"/>
    <w:rsid w:val="00A33349"/>
    <w:rsid w:val="00A44C30"/>
    <w:rsid w:val="00AA7FDB"/>
    <w:rsid w:val="00AB01E3"/>
    <w:rsid w:val="00B00192"/>
    <w:rsid w:val="00B14698"/>
    <w:rsid w:val="00B32A0C"/>
    <w:rsid w:val="00B32D42"/>
    <w:rsid w:val="00B61B90"/>
    <w:rsid w:val="00B76032"/>
    <w:rsid w:val="00B87DDA"/>
    <w:rsid w:val="00C02C9B"/>
    <w:rsid w:val="00C16DA7"/>
    <w:rsid w:val="00C32271"/>
    <w:rsid w:val="00C51933"/>
    <w:rsid w:val="00C74651"/>
    <w:rsid w:val="00C83BE1"/>
    <w:rsid w:val="00C83F62"/>
    <w:rsid w:val="00C93A4F"/>
    <w:rsid w:val="00CA6810"/>
    <w:rsid w:val="00CB77B2"/>
    <w:rsid w:val="00CC2F7B"/>
    <w:rsid w:val="00CE085D"/>
    <w:rsid w:val="00D06625"/>
    <w:rsid w:val="00D1038F"/>
    <w:rsid w:val="00D41AC2"/>
    <w:rsid w:val="00D43C9F"/>
    <w:rsid w:val="00D61F03"/>
    <w:rsid w:val="00D646F5"/>
    <w:rsid w:val="00DA77C1"/>
    <w:rsid w:val="00DD209D"/>
    <w:rsid w:val="00E10A49"/>
    <w:rsid w:val="00E27AA1"/>
    <w:rsid w:val="00E812D1"/>
    <w:rsid w:val="00F22884"/>
    <w:rsid w:val="00F419E7"/>
    <w:rsid w:val="00F458CB"/>
    <w:rsid w:val="00F9231F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DBDB-F678-4000-A3D5-C19BD48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spacing w:line="479" w:lineRule="atLeast"/>
      <w:jc w:val="both"/>
    </w:pPr>
    <w:rPr>
      <w:sz w:val="24"/>
    </w:rPr>
  </w:style>
  <w:style w:type="paragraph" w:styleId="Testofumetto">
    <w:name w:val="Balloon Text"/>
    <w:basedOn w:val="Normale"/>
    <w:semiHidden/>
    <w:rsid w:val="006F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Altri%20documenti\BOLL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BOLLATO.dot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COMPRAVENDITA</vt:lpstr>
    </vt:vector>
  </TitlesOfParts>
  <Company> 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COMPRAVENDITA</dc:title>
  <dc:subject/>
  <dc:creator>ORDINE FORENSE TEMPIO</dc:creator>
  <cp:keywords/>
  <dc:description/>
  <cp:lastModifiedBy>Salva</cp:lastModifiedBy>
  <cp:revision>2</cp:revision>
  <cp:lastPrinted>2008-01-09T08:37:00Z</cp:lastPrinted>
  <dcterms:created xsi:type="dcterms:W3CDTF">2015-06-08T14:52:00Z</dcterms:created>
  <dcterms:modified xsi:type="dcterms:W3CDTF">2015-06-08T14:52:00Z</dcterms:modified>
</cp:coreProperties>
</file>